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D81B0D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Pr="00D81B0D" w:rsidRDefault="00474DA5" w:rsidP="00E81F2B">
      <w:pPr>
        <w:rPr>
          <w:sz w:val="16"/>
          <w:szCs w:val="16"/>
        </w:rPr>
      </w:pPr>
    </w:p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D81B0D" w:rsidRDefault="00474DA5" w:rsidP="00474DA5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F70A14" w:rsidP="00474DA5">
            <w:r>
              <w:t>81499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F70A14" w:rsidP="00474DA5">
            <w:r>
              <w:t>OXYTETRACYCLINE HYDROCHLORIDE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D81B0D" w:rsidRDefault="00474DA5" w:rsidP="00474DA5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81B0D" w:rsidRPr="00D81B0D" w:rsidTr="009D32F7">
        <w:trPr>
          <w:cantSplit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 xml:space="preserve">Product number 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>
              <w:t>81166</w:t>
            </w:r>
          </w:p>
        </w:tc>
      </w:tr>
      <w:tr w:rsidR="00D81B0D" w:rsidRPr="00D81B0D" w:rsidTr="009D32F7">
        <w:trPr>
          <w:cantSplit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>Constituents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>
              <w:t>ISOXAFLUTOLE</w:t>
            </w:r>
          </w:p>
        </w:tc>
      </w:tr>
      <w:tr w:rsidR="00D81B0D" w:rsidRPr="00D81B0D" w:rsidTr="009D32F7">
        <w:trPr>
          <w:cantSplit/>
          <w:trHeight w:val="252"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 w:rsidRPr="00D81B0D">
              <w:t>N/A</w:t>
            </w:r>
          </w:p>
          <w:p w:rsidR="00D81B0D" w:rsidRPr="00D81B0D" w:rsidRDefault="00D81B0D" w:rsidP="00D81B0D"/>
        </w:tc>
      </w:tr>
    </w:tbl>
    <w:p w:rsidR="00D81B0D" w:rsidRPr="00D81B0D" w:rsidRDefault="00D81B0D" w:rsidP="00474DA5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81B0D" w:rsidRPr="00D81B0D" w:rsidTr="009D32F7">
        <w:trPr>
          <w:cantSplit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 xml:space="preserve">Product number 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>
              <w:t>81540</w:t>
            </w:r>
          </w:p>
        </w:tc>
      </w:tr>
      <w:tr w:rsidR="00D81B0D" w:rsidRPr="00D81B0D" w:rsidTr="009D32F7">
        <w:trPr>
          <w:cantSplit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>Constituents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>
              <w:t>IMIDACLOPRID</w:t>
            </w:r>
          </w:p>
        </w:tc>
      </w:tr>
      <w:tr w:rsidR="00D81B0D" w:rsidRPr="00D81B0D" w:rsidTr="009D32F7">
        <w:trPr>
          <w:cantSplit/>
          <w:trHeight w:val="252"/>
        </w:trPr>
        <w:tc>
          <w:tcPr>
            <w:tcW w:w="3256" w:type="dxa"/>
            <w:vAlign w:val="top"/>
          </w:tcPr>
          <w:p w:rsidR="00D81B0D" w:rsidRPr="00D81B0D" w:rsidRDefault="00D81B0D" w:rsidP="00D81B0D">
            <w:r w:rsidRPr="00D81B0D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81B0D" w:rsidRPr="00D81B0D" w:rsidRDefault="00D81B0D" w:rsidP="00D81B0D">
            <w:r w:rsidRPr="00D81B0D">
              <w:t>N/A</w:t>
            </w:r>
          </w:p>
          <w:p w:rsidR="00D81B0D" w:rsidRPr="00D81B0D" w:rsidRDefault="00D81B0D" w:rsidP="00D81B0D"/>
        </w:tc>
      </w:tr>
    </w:tbl>
    <w:p w:rsidR="003F664E" w:rsidRDefault="003F664E" w:rsidP="00E81F2B"/>
    <w:p w:rsidR="00F102F0" w:rsidRPr="00F102F0" w:rsidRDefault="00D81B0D" w:rsidP="000C44D4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</w:t>
      </w:r>
      <w:r w:rsidR="00F102F0" w:rsidRPr="00F102F0">
        <w:rPr>
          <w:b/>
        </w:rPr>
        <w:t xml:space="preserve">roposed </w:t>
      </w:r>
      <w:r w:rsidR="00F102F0">
        <w:rPr>
          <w:b/>
        </w:rPr>
        <w:t xml:space="preserve">variation of </w:t>
      </w:r>
      <w:r w:rsidR="00F102F0" w:rsidRPr="00F102F0">
        <w:rPr>
          <w:b/>
        </w:rPr>
        <w:t>registration of chemical products</w:t>
      </w:r>
    </w:p>
    <w:p w:rsidR="004F77E6" w:rsidRPr="00D81B0D" w:rsidRDefault="004F77E6" w:rsidP="00272B8F">
      <w:pPr>
        <w:rPr>
          <w:sz w:val="20"/>
          <w:szCs w:val="20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F70A14" w:rsidRPr="00F70A14">
        <w:t>REGLONE NON-RESIDUAL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F70A14" w:rsidP="00E478C8">
            <w:r>
              <w:t>46534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F70A14" w:rsidP="00E478C8">
            <w:r>
              <w:t>DIQUAT AS DIQUAT DIBROMIDE MONOHYDRATE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F70A14" w:rsidP="00E478C8">
            <w:r>
              <w:t>200g/L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 w:rsidRPr="004F2ED0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F70A14">
            <w:r>
              <w:t xml:space="preserve">5L, </w:t>
            </w:r>
            <w:r w:rsidR="00F70A14">
              <w:t>20L, 100L, 200L,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F70A14" w:rsidRPr="00F70A14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81B0D">
            <w:r w:rsidRPr="00356C2E">
              <w:t xml:space="preserve">ABN/ACN: </w:t>
            </w:r>
            <w:r w:rsidR="009D0881">
              <w:t>33002933717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F70A14" w:rsidRPr="00F70A14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81B0D">
            <w:r w:rsidRPr="00356C2E">
              <w:t xml:space="preserve">Street address: </w:t>
            </w:r>
            <w:r w:rsidR="00D81B0D">
              <w:t>Level 1, 2-4 Lyonpark Road MACQUARIE PARK NSW 2113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81B0D">
            <w:r w:rsidRPr="00356C2E">
              <w:t xml:space="preserve">Postal address: </w:t>
            </w:r>
            <w:r w:rsidR="00D81B0D">
              <w:t>PO Box 886 NORTH RYDE NSW 1670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D81B0D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  <w:bookmarkStart w:id="0" w:name="_GoBack"/>
      <w:bookmarkEnd w:id="0"/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9806EF" w:rsidP="00FB1E26">
            <w:pPr>
              <w:spacing w:line="360" w:lineRule="auto"/>
            </w:pPr>
            <w:r>
              <w:t>80953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F70A14" w:rsidP="00FB1E26">
            <w:r>
              <w:t>SPIROTETRAMAT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F70A14" w:rsidP="00D82741">
            <w:pPr>
              <w:spacing w:line="360" w:lineRule="auto"/>
            </w:pPr>
            <w:r>
              <w:t>81555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F70A14" w:rsidP="00D82741">
            <w:r>
              <w:t>SULFOXAFLOR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F70A14" w:rsidP="00794579">
            <w:pPr>
              <w:spacing w:line="360" w:lineRule="auto"/>
            </w:pPr>
            <w:r>
              <w:t>81607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F70A14" w:rsidP="00794579">
            <w:r>
              <w:t>IMIDACLOPRID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F70A14" w:rsidP="0056750E">
            <w:pPr>
              <w:spacing w:line="360" w:lineRule="auto"/>
            </w:pPr>
            <w:r>
              <w:t>81620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F70A14" w:rsidP="0056750E">
            <w:r>
              <w:t>CLOTHIANIDIN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F70A14" w:rsidP="00817D1F">
            <w:pPr>
              <w:spacing w:line="360" w:lineRule="auto"/>
            </w:pPr>
            <w:r>
              <w:t>81591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F70A14" w:rsidP="00817D1F">
            <w:r>
              <w:t>PHENMEDIPHAM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060EDE" w:rsidRDefault="00060EDE" w:rsidP="00726423"/>
    <w:p w:rsidR="00726423" w:rsidRPr="00FF425C" w:rsidRDefault="00F70A14" w:rsidP="000D70A9">
      <w:r>
        <w:t>Date: 26 August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062F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062F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F062F4">
      <w:fldChar w:fldCharType="begin"/>
    </w:r>
    <w:r w:rsidR="00F062F4">
      <w:instrText xml:space="preserve"> docproperty Objective-Id\* mergeformat </w:instrText>
    </w:r>
    <w:r w:rsidR="00F062F4">
      <w:fldChar w:fldCharType="separate"/>
    </w:r>
    <w:r w:rsidR="00F062F4" w:rsidRPr="00F062F4">
      <w:rPr>
        <w:b/>
        <w:bCs/>
        <w:lang w:val="en-US"/>
      </w:rPr>
      <w:instrText>A149462</w:instrText>
    </w:r>
    <w:r w:rsidR="00F062F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062F4">
      <w:fldChar w:fldCharType="begin"/>
    </w:r>
    <w:r w:rsidR="00F062F4">
      <w:instrText xml:space="preserve"> docproperty Objective-Id\* mergeformat </w:instrText>
    </w:r>
    <w:r w:rsidR="00F062F4">
      <w:fldChar w:fldCharType="separate"/>
    </w:r>
    <w:r w:rsidR="00F062F4" w:rsidRPr="00F062F4">
      <w:rPr>
        <w:bCs/>
        <w:lang w:val="en-US"/>
      </w:rPr>
      <w:instrText>A149462</w:instrText>
    </w:r>
    <w:r w:rsidR="00F062F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062F4" w:rsidRPr="00F062F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062F4" w:rsidRPr="00F062F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062F4" w:rsidRPr="00F062F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062F4">
      <w:rPr>
        <w:noProof/>
      </w:rPr>
      <w:t xml:space="preserve"> - v</w:t>
    </w:r>
    <w:r w:rsidR="00F062F4" w:rsidRPr="00F062F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062F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062F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F062F4">
      <w:fldChar w:fldCharType="begin"/>
    </w:r>
    <w:r w:rsidR="00F062F4">
      <w:instrText xml:space="preserve"> docproperty Objective-Id\* mergeformat </w:instrText>
    </w:r>
    <w:r w:rsidR="00F062F4">
      <w:fldChar w:fldCharType="separate"/>
    </w:r>
    <w:r w:rsidR="00F062F4" w:rsidRPr="00F062F4">
      <w:rPr>
        <w:b/>
        <w:bCs/>
        <w:lang w:val="en-US"/>
      </w:rPr>
      <w:instrText>A149462</w:instrText>
    </w:r>
    <w:r w:rsidR="00F062F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062F4">
      <w:fldChar w:fldCharType="begin"/>
    </w:r>
    <w:r w:rsidR="00F062F4">
      <w:instrText xml:space="preserve"> docproperty Objective-Id\* mergeformat </w:instrText>
    </w:r>
    <w:r w:rsidR="00F062F4">
      <w:fldChar w:fldCharType="separate"/>
    </w:r>
    <w:r w:rsidR="00F062F4" w:rsidRPr="00F062F4">
      <w:rPr>
        <w:bCs/>
        <w:lang w:val="en-US"/>
      </w:rPr>
      <w:instrText>A149462</w:instrText>
    </w:r>
    <w:r w:rsidR="00F062F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062F4" w:rsidRPr="00F062F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062F4" w:rsidRPr="00F062F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062F4" w:rsidRPr="00F062F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062F4">
      <w:rPr>
        <w:noProof/>
      </w:rPr>
      <w:t xml:space="preserve"> - v</w:t>
    </w:r>
    <w:r w:rsidR="00F062F4" w:rsidRPr="00F062F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06EF"/>
    <w:rsid w:val="00982D68"/>
    <w:rsid w:val="009849CF"/>
    <w:rsid w:val="00991041"/>
    <w:rsid w:val="009A11F7"/>
    <w:rsid w:val="009C249A"/>
    <w:rsid w:val="009D0881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81B0D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062F4"/>
    <w:rsid w:val="00F102F0"/>
    <w:rsid w:val="00F21E02"/>
    <w:rsid w:val="00F24A53"/>
    <w:rsid w:val="00F25329"/>
    <w:rsid w:val="00F52A80"/>
    <w:rsid w:val="00F6181B"/>
    <w:rsid w:val="00F70A14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0C3E333C-388D-486B-964A-3015CBB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291D67-3C92-45B2-988E-D82441AD6D7C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7EA53F9C.dotm</Template>
  <TotalTime>1216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2015-08-27T03:18:00Z</cp:lastPrinted>
  <dcterms:created xsi:type="dcterms:W3CDTF">2014-08-12T04:31:00Z</dcterms:created>
  <dcterms:modified xsi:type="dcterms:W3CDTF">2015-08-27T03:19:00Z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